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dtPforzheim"/>
        <w:tblpPr w:vertAnchor="page" w:horzAnchor="page" w:tblpX="1135" w:tblpY="568"/>
        <w:tblW w:w="7938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3718DC" w:rsidTr="001326FC">
        <w:trPr>
          <w:trHeight w:hRule="exact" w:val="1276"/>
        </w:trPr>
        <w:tc>
          <w:tcPr>
            <w:tcW w:w="7938" w:type="dxa"/>
          </w:tcPr>
          <w:sdt>
            <w:sdtPr>
              <w:rPr>
                <w:szCs w:val="28"/>
              </w:rPr>
              <w:id w:val="-2082214585"/>
              <w:placeholder>
                <w:docPart w:val="4B7ED1D6624B417098CBD6DB98A2DF3A"/>
              </w:placeholder>
            </w:sdtPr>
            <w:sdtEndPr>
              <w:rPr>
                <w:szCs w:val="21"/>
              </w:rPr>
            </w:sdtEndPr>
            <w:sdtContent>
              <w:p w:rsidR="003718DC" w:rsidRPr="00AA0938" w:rsidRDefault="00C72B27" w:rsidP="0019786D">
                <w:pPr>
                  <w:pStyle w:val="mter"/>
                  <w:rPr>
                    <w:szCs w:val="28"/>
                  </w:rPr>
                </w:pPr>
                <w:r>
                  <w:rPr>
                    <w:szCs w:val="28"/>
                  </w:rPr>
                  <w:t>S</w:t>
                </w:r>
                <w:r w:rsidR="003718DC" w:rsidRPr="00AA0938">
                  <w:rPr>
                    <w:szCs w:val="28"/>
                  </w:rPr>
                  <w:t>tadt Pforzheim</w:t>
                </w:r>
              </w:p>
              <w:p w:rsidR="003718DC" w:rsidRPr="00AA0938" w:rsidRDefault="00C90570" w:rsidP="0019786D">
                <w:pPr>
                  <w:pStyle w:val="mter"/>
                  <w:rPr>
                    <w:szCs w:val="28"/>
                  </w:rPr>
                </w:pPr>
                <w:sdt>
                  <w:sdtPr>
                    <w:id w:val="-1992401695"/>
                    <w:placeholder>
                      <w:docPart w:val="B55F7708D92A4A579F49E017AF6ED81E"/>
                    </w:placeholder>
                  </w:sdtPr>
                  <w:sdtEndPr/>
                  <w:sdtContent>
                    <w:r w:rsidR="00C72B27">
                      <w:t>50-46</w:t>
                    </w:r>
                  </w:sdtContent>
                </w:sdt>
              </w:p>
              <w:p w:rsidR="003718DC" w:rsidRPr="00AA0938" w:rsidRDefault="003718DC" w:rsidP="0019786D">
                <w:pPr>
                  <w:pStyle w:val="mter"/>
                  <w:rPr>
                    <w:szCs w:val="28"/>
                  </w:rPr>
                </w:pPr>
              </w:p>
              <w:sdt>
                <w:sdtPr>
                  <w:id w:val="891536746"/>
                  <w:placeholder>
                    <w:docPart w:val="DB6FDE3892A04CB7AE24B4BE0E511EEA"/>
                  </w:placeholder>
                </w:sdtPr>
                <w:sdtEndPr/>
                <w:sdtContent>
                  <w:p w:rsidR="003718DC" w:rsidRPr="00C618C7" w:rsidRDefault="00C72B27" w:rsidP="00C72B27">
                    <w:pPr>
                      <w:pStyle w:val="mter"/>
                    </w:pPr>
                    <w:r>
                      <w:t>Jugendsozialarbeit an Schulen</w:t>
                    </w:r>
                  </w:p>
                </w:sdtContent>
              </w:sdt>
            </w:sdtContent>
          </w:sdt>
        </w:tc>
      </w:tr>
      <w:tr w:rsidR="00A76A27" w:rsidTr="00A76A27">
        <w:trPr>
          <w:trHeight w:hRule="exact" w:val="170"/>
        </w:trPr>
        <w:tc>
          <w:tcPr>
            <w:tcW w:w="7938" w:type="dxa"/>
          </w:tcPr>
          <w:p w:rsidR="00A76A27" w:rsidRDefault="00A76A27" w:rsidP="009B5189">
            <w:pPr>
              <w:pStyle w:val="Kontaktinformation"/>
            </w:pPr>
          </w:p>
          <w:p w:rsidR="00BF1723" w:rsidRPr="00AA0938" w:rsidRDefault="00BF1723" w:rsidP="009B5189">
            <w:pPr>
              <w:pStyle w:val="Kontaktinformation"/>
            </w:pPr>
          </w:p>
        </w:tc>
      </w:tr>
    </w:tbl>
    <w:p w:rsidR="00F10046" w:rsidRDefault="00F10046" w:rsidP="009B5189"/>
    <w:p w:rsidR="00830F96" w:rsidRDefault="00830F96" w:rsidP="009B5189"/>
    <w:p w:rsidR="00830F96" w:rsidRDefault="00830F96" w:rsidP="009B5189"/>
    <w:p w:rsidR="00BF1723" w:rsidRDefault="00BF1723" w:rsidP="009B5189"/>
    <w:p w:rsidR="00BF1723" w:rsidRDefault="00BF1723" w:rsidP="009B5189"/>
    <w:p w:rsidR="00BF1723" w:rsidRDefault="00C72B27" w:rsidP="009B5189">
      <w:r>
        <w:t>An alle Elt</w:t>
      </w:r>
      <w:r w:rsidR="00BF1723">
        <w:t>ern, Sorgeberechtigten</w:t>
      </w:r>
    </w:p>
    <w:p w:rsidR="00830F96" w:rsidRDefault="005D41A2" w:rsidP="009B5189">
      <w:r>
        <w:t>Schüler</w:t>
      </w:r>
      <w:r w:rsidR="00C72B27">
        <w:t>innen</w:t>
      </w:r>
      <w:r>
        <w:t xml:space="preserve"> und Schüler</w:t>
      </w:r>
    </w:p>
    <w:p w:rsidR="00830F96" w:rsidRDefault="007F606B" w:rsidP="00BF17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1979">
        <w:tab/>
      </w:r>
      <w:r w:rsidR="00B11979">
        <w:tab/>
      </w:r>
      <w:r w:rsidR="00B11979">
        <w:tab/>
      </w:r>
      <w:r>
        <w:tab/>
      </w:r>
      <w:r w:rsidR="00B11979">
        <w:tab/>
      </w:r>
      <w:r w:rsidR="00B11979">
        <w:tab/>
      </w:r>
      <w:r w:rsidR="00B11979">
        <w:tab/>
      </w:r>
      <w:r w:rsidR="00B11979">
        <w:tab/>
      </w:r>
      <w:r>
        <w:tab/>
      </w:r>
      <w:r w:rsidR="007E5186">
        <w:t xml:space="preserve">     </w:t>
      </w:r>
      <w:r w:rsidR="00BF1723">
        <w:tab/>
      </w:r>
      <w:r w:rsidR="00BF1723">
        <w:tab/>
      </w:r>
      <w:r w:rsidR="00BF1723">
        <w:tab/>
      </w:r>
      <w:r w:rsidR="00BF1723">
        <w:tab/>
      </w:r>
      <w:r w:rsidR="00BF1723">
        <w:tab/>
      </w:r>
      <w:r w:rsidR="00BF1723">
        <w:tab/>
      </w:r>
      <w:r w:rsidR="007E5186">
        <w:t xml:space="preserve">  </w:t>
      </w:r>
      <w:r>
        <w:t>Pforzheim, 31.03.2020</w:t>
      </w:r>
    </w:p>
    <w:p w:rsidR="001326FC" w:rsidRDefault="001326FC" w:rsidP="009B5189"/>
    <w:p w:rsidR="009B7F53" w:rsidRPr="000D3745" w:rsidRDefault="004454D9" w:rsidP="009B5189">
      <w:pPr>
        <w:rPr>
          <w:sz w:val="20"/>
          <w:szCs w:val="20"/>
        </w:rPr>
      </w:pPr>
      <w:r w:rsidRPr="000D3745">
        <w:rPr>
          <w:sz w:val="20"/>
          <w:szCs w:val="20"/>
        </w:rPr>
        <w:t>Sehr geehrte</w:t>
      </w:r>
      <w:r w:rsidR="00506914" w:rsidRPr="000D3745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95528495"/>
          <w:placeholder>
            <w:docPart w:val="B90884FC42554F4AA81BD0D91E08EE65"/>
          </w:placeholder>
        </w:sdtPr>
        <w:sdtEndPr/>
        <w:sdtContent>
          <w:r w:rsidR="00506914" w:rsidRPr="000D3745">
            <w:rPr>
              <w:sz w:val="20"/>
              <w:szCs w:val="20"/>
            </w:rPr>
            <w:t>Eltern und Sorgeberechtigten</w:t>
          </w:r>
        </w:sdtContent>
      </w:sdt>
      <w:r w:rsidR="009B7F53" w:rsidRPr="000D3745">
        <w:rPr>
          <w:sz w:val="20"/>
          <w:szCs w:val="20"/>
        </w:rPr>
        <w:t>,</w:t>
      </w:r>
      <w:r w:rsidR="007E5186" w:rsidRPr="000D3745">
        <w:rPr>
          <w:sz w:val="20"/>
          <w:szCs w:val="20"/>
        </w:rPr>
        <w:t xml:space="preserve"> l</w:t>
      </w:r>
      <w:r w:rsidR="005D41A2" w:rsidRPr="000D3745">
        <w:rPr>
          <w:sz w:val="20"/>
          <w:szCs w:val="20"/>
        </w:rPr>
        <w:t>iebe Schülerinnen und Schüler</w:t>
      </w:r>
    </w:p>
    <w:p w:rsidR="00EC648B" w:rsidRPr="000D3745" w:rsidRDefault="00EC648B" w:rsidP="009B5189">
      <w:pPr>
        <w:rPr>
          <w:sz w:val="20"/>
          <w:szCs w:val="20"/>
        </w:rPr>
      </w:pPr>
    </w:p>
    <w:sdt>
      <w:sdtPr>
        <w:rPr>
          <w:sz w:val="20"/>
          <w:szCs w:val="20"/>
        </w:rPr>
        <w:id w:val="-1795351005"/>
        <w:placeholder>
          <w:docPart w:val="3E3EC66ED3DE44E9A9A84D33B3DBAD38"/>
        </w:placeholder>
      </w:sdtPr>
      <w:sdtEndPr/>
      <w:sdtContent>
        <w:p w:rsidR="00C72B27" w:rsidRPr="000D3745" w:rsidRDefault="00506914" w:rsidP="00506914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>diese außergewöhnliche Zeit erfordert viel Geduld im Miteinander und Stärke um mit der veränderten Situation im Gesamten gut umgehen zu können.</w:t>
          </w:r>
          <w:r w:rsidR="005D41A2" w:rsidRPr="000D3745">
            <w:rPr>
              <w:sz w:val="20"/>
              <w:szCs w:val="20"/>
            </w:rPr>
            <w:t xml:space="preserve"> </w:t>
          </w:r>
          <w:r w:rsidRPr="000D3745">
            <w:rPr>
              <w:sz w:val="20"/>
              <w:szCs w:val="20"/>
            </w:rPr>
            <w:t xml:space="preserve">Deshalb möchte die Schulsozialarbeit Sie auf eine Seite der Stadt Pforzheim aufmerksam machen: </w:t>
          </w:r>
        </w:p>
        <w:p w:rsidR="00742DED" w:rsidRPr="00C90570" w:rsidRDefault="00C90570" w:rsidP="000D3745">
          <w:pPr>
            <w:jc w:val="center"/>
            <w:rPr>
              <w:rStyle w:val="Hyperlink"/>
            </w:rPr>
          </w:pPr>
          <w:hyperlink r:id="rId7" w:tgtFrame="_blank" w:history="1">
            <w:r w:rsidR="00742DED" w:rsidRPr="00C90570">
              <w:rPr>
                <w:rStyle w:val="Hyperlink"/>
              </w:rPr>
              <w:t>https://pforzheim.de/faq-corona</w:t>
            </w:r>
          </w:hyperlink>
        </w:p>
        <w:p w:rsidR="000D3745" w:rsidRPr="000D3745" w:rsidRDefault="000D3745" w:rsidP="000D3745">
          <w:pPr>
            <w:jc w:val="center"/>
            <w:rPr>
              <w:b/>
              <w:sz w:val="20"/>
              <w:szCs w:val="20"/>
            </w:rPr>
          </w:pPr>
        </w:p>
        <w:p w:rsidR="00506914" w:rsidRPr="000D3745" w:rsidRDefault="00506914" w:rsidP="00506914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 xml:space="preserve">Auf dieser Seite finden Sie umfangreiche Informationen </w:t>
          </w:r>
          <w:r w:rsidR="005D41A2" w:rsidRPr="000D3745">
            <w:rPr>
              <w:sz w:val="20"/>
              <w:szCs w:val="20"/>
            </w:rPr>
            <w:t>(</w:t>
          </w:r>
          <w:r w:rsidRPr="000D3745">
            <w:rPr>
              <w:sz w:val="20"/>
              <w:szCs w:val="20"/>
            </w:rPr>
            <w:t>und Verlinkungen) über die aktuelle Corona Situation in Pforzheim, über Kindertagesstätten, die telefonische</w:t>
          </w:r>
          <w:r w:rsidR="005D41A2" w:rsidRPr="000D3745">
            <w:rPr>
              <w:sz w:val="20"/>
              <w:szCs w:val="20"/>
            </w:rPr>
            <w:t>n</w:t>
          </w:r>
          <w:r w:rsidRPr="000D3745">
            <w:rPr>
              <w:sz w:val="20"/>
              <w:szCs w:val="20"/>
            </w:rPr>
            <w:t xml:space="preserve"> Erreichbarkeiten von z.B. Jobcenter, Behindertenhilfe, Existenzsicherung, Pflegestützpunkt</w:t>
          </w:r>
          <w:r w:rsidR="00C72B27" w:rsidRPr="000D3745">
            <w:rPr>
              <w:sz w:val="20"/>
              <w:szCs w:val="20"/>
            </w:rPr>
            <w:t>,</w:t>
          </w:r>
          <w:r w:rsidRPr="000D3745">
            <w:rPr>
              <w:sz w:val="20"/>
              <w:szCs w:val="20"/>
            </w:rPr>
            <w:t xml:space="preserve"> sowie Informationen in verschiedenen Sprachen, die Nachbarschaftshilfe, Beratungsstellen, usw. um hier nur einige Angebote zu nennen.</w:t>
          </w:r>
          <w:r w:rsidR="001B6B8C" w:rsidRPr="000D3745">
            <w:rPr>
              <w:sz w:val="20"/>
              <w:szCs w:val="20"/>
            </w:rPr>
            <w:t xml:space="preserve"> Auch Spielanregungen, Rätselseiten und vieles mehr können Sie / könnt ihr entdecken.</w:t>
          </w:r>
        </w:p>
        <w:p w:rsidR="00C72B27" w:rsidRPr="000D3745" w:rsidRDefault="00C72B27" w:rsidP="00506914">
          <w:pPr>
            <w:rPr>
              <w:sz w:val="20"/>
              <w:szCs w:val="20"/>
            </w:rPr>
          </w:pPr>
        </w:p>
        <w:p w:rsidR="005D41A2" w:rsidRPr="000D3745" w:rsidRDefault="00506914" w:rsidP="005D41A2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 xml:space="preserve">Des Weiteren hat die Stadt Pforzheim ein </w:t>
          </w:r>
          <w:r w:rsidRPr="000D3745">
            <w:rPr>
              <w:b/>
              <w:sz w:val="20"/>
              <w:szCs w:val="20"/>
            </w:rPr>
            <w:t>Corona- Bürgertelefon</w:t>
          </w:r>
          <w:r w:rsidRPr="000D3745">
            <w:rPr>
              <w:sz w:val="20"/>
              <w:szCs w:val="20"/>
            </w:rPr>
            <w:t xml:space="preserve"> eingerichtet, erreichbar ist dieses </w:t>
          </w:r>
          <w:r w:rsidR="005D41A2" w:rsidRPr="000D3745">
            <w:rPr>
              <w:sz w:val="20"/>
              <w:szCs w:val="20"/>
            </w:rPr>
            <w:t xml:space="preserve">unter der Telefonnummer: </w:t>
          </w:r>
          <w:r w:rsidR="005D41A2" w:rsidRPr="000D3745">
            <w:rPr>
              <w:b/>
              <w:sz w:val="20"/>
              <w:szCs w:val="20"/>
            </w:rPr>
            <w:t>07231- 393339</w:t>
          </w:r>
          <w:r w:rsidR="005D41A2" w:rsidRPr="000D3745">
            <w:rPr>
              <w:sz w:val="20"/>
              <w:szCs w:val="20"/>
            </w:rPr>
            <w:t xml:space="preserve"> zu folgenden Zeiten:</w:t>
          </w:r>
        </w:p>
        <w:p w:rsidR="00506914" w:rsidRPr="000D3745" w:rsidRDefault="00506914" w:rsidP="00506914">
          <w:pPr>
            <w:rPr>
              <w:sz w:val="20"/>
              <w:szCs w:val="20"/>
            </w:rPr>
          </w:pPr>
        </w:p>
        <w:p w:rsidR="00506914" w:rsidRPr="000D3745" w:rsidRDefault="00506914" w:rsidP="005D41A2">
          <w:pPr>
            <w:jc w:val="center"/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>MO-DO von 8:30-12:00 Uhr und von 13:00-16</w:t>
          </w:r>
          <w:r w:rsidR="005D41A2" w:rsidRPr="000D3745">
            <w:rPr>
              <w:sz w:val="20"/>
              <w:szCs w:val="20"/>
            </w:rPr>
            <w:t>:00 Uhr, FR von 8:30-12:30 Uhr</w:t>
          </w:r>
        </w:p>
        <w:p w:rsidR="005D41A2" w:rsidRPr="000D3745" w:rsidRDefault="005D41A2" w:rsidP="00506914">
          <w:pPr>
            <w:rPr>
              <w:sz w:val="20"/>
              <w:szCs w:val="20"/>
            </w:rPr>
          </w:pPr>
        </w:p>
        <w:p w:rsidR="00506914" w:rsidRPr="000D3745" w:rsidRDefault="005D41A2" w:rsidP="00506914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>Außerhalb der</w:t>
          </w:r>
          <w:r w:rsidR="00506914" w:rsidRPr="000D3745">
            <w:rPr>
              <w:sz w:val="20"/>
              <w:szCs w:val="20"/>
            </w:rPr>
            <w:t xml:space="preserve"> Sprechzeiten und in Notfällen finden Sie Hilfe unter folgenden Nummern:</w:t>
          </w:r>
        </w:p>
        <w:p w:rsidR="00506914" w:rsidRPr="000D3745" w:rsidRDefault="00506914" w:rsidP="00C72B27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 xml:space="preserve"> </w:t>
          </w:r>
        </w:p>
        <w:p w:rsidR="00506914" w:rsidRPr="000D3745" w:rsidRDefault="005D41A2" w:rsidP="00C72B27">
          <w:pPr>
            <w:rPr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Kinder- und Jugendtelefon</w:t>
          </w:r>
          <w:r w:rsidRPr="000D3745">
            <w:rPr>
              <w:sz w:val="20"/>
              <w:szCs w:val="20"/>
            </w:rPr>
            <w:t xml:space="preserve">: 116 111, </w:t>
          </w:r>
          <w:r w:rsidR="00506914" w:rsidRPr="000D3745">
            <w:rPr>
              <w:sz w:val="20"/>
              <w:szCs w:val="20"/>
            </w:rPr>
            <w:t xml:space="preserve">Mo-Sa von 14 – 20 Uhr </w:t>
          </w:r>
        </w:p>
        <w:p w:rsidR="005D41A2" w:rsidRPr="000D3745" w:rsidRDefault="005D41A2" w:rsidP="00C72B27">
          <w:pPr>
            <w:rPr>
              <w:sz w:val="20"/>
              <w:szCs w:val="20"/>
            </w:rPr>
          </w:pPr>
        </w:p>
        <w:p w:rsidR="00506914" w:rsidRPr="000D3745" w:rsidRDefault="00506914" w:rsidP="00C72B27">
          <w:pPr>
            <w:rPr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Elterntelefon</w:t>
          </w:r>
          <w:r w:rsidRPr="000D3745">
            <w:rPr>
              <w:sz w:val="20"/>
              <w:szCs w:val="20"/>
            </w:rPr>
            <w:t xml:space="preserve">: 0800 111 0 550, Mo-Fr von 9 -11 Uhr und Di + Do von 17-19 Uhr </w:t>
          </w:r>
        </w:p>
        <w:p w:rsidR="00506914" w:rsidRPr="000D3745" w:rsidRDefault="00506914" w:rsidP="00C72B27">
          <w:pPr>
            <w:rPr>
              <w:sz w:val="20"/>
              <w:szCs w:val="20"/>
            </w:rPr>
          </w:pPr>
        </w:p>
        <w:p w:rsidR="00506914" w:rsidRPr="000D3745" w:rsidRDefault="00506914" w:rsidP="00C72B27">
          <w:pPr>
            <w:rPr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Hilfetelefon bei häuslicher Gewalt</w:t>
          </w:r>
          <w:r w:rsidRPr="000D3745">
            <w:rPr>
              <w:sz w:val="20"/>
              <w:szCs w:val="20"/>
            </w:rPr>
            <w:t xml:space="preserve">: 08000 / 116 016 </w:t>
          </w:r>
          <w:r w:rsidR="00CB2F27" w:rsidRPr="000D3745">
            <w:rPr>
              <w:sz w:val="20"/>
              <w:szCs w:val="20"/>
            </w:rPr>
            <w:t>oder</w:t>
          </w:r>
          <w:r w:rsidRPr="000D3745">
            <w:rPr>
              <w:sz w:val="20"/>
              <w:szCs w:val="20"/>
            </w:rPr>
            <w:t xml:space="preserve"> </w:t>
          </w:r>
          <w:r w:rsidR="00B6455F" w:rsidRPr="00C90570">
            <w:rPr>
              <w:rStyle w:val="Hyperlink"/>
            </w:rPr>
            <w:t>www.hilfetelefon.de</w:t>
          </w:r>
          <w:r w:rsidRPr="00C90570">
            <w:rPr>
              <w:rStyle w:val="Hyperlink"/>
              <w:b/>
            </w:rPr>
            <w:t xml:space="preserve"> </w:t>
          </w:r>
        </w:p>
        <w:p w:rsidR="00506914" w:rsidRPr="000D3745" w:rsidRDefault="00506914" w:rsidP="00C72B27">
          <w:pPr>
            <w:rPr>
              <w:sz w:val="20"/>
              <w:szCs w:val="20"/>
            </w:rPr>
          </w:pPr>
        </w:p>
        <w:p w:rsidR="00506914" w:rsidRPr="000D3745" w:rsidRDefault="00506914" w:rsidP="00C72B27">
          <w:pPr>
            <w:rPr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Telefonseelsorge</w:t>
          </w:r>
          <w:r w:rsidRPr="000D3745">
            <w:rPr>
              <w:sz w:val="20"/>
              <w:szCs w:val="20"/>
            </w:rPr>
            <w:t xml:space="preserve">: 0800 / 111 0 111 und 0800/111 0 222 oder </w:t>
          </w:r>
          <w:r w:rsidRPr="00C90570">
            <w:rPr>
              <w:rStyle w:val="Hyperlink"/>
            </w:rPr>
            <w:t>www.telefonseelsorge.de</w:t>
          </w:r>
          <w:r w:rsidRPr="000D3745">
            <w:rPr>
              <w:sz w:val="20"/>
              <w:szCs w:val="20"/>
            </w:rPr>
            <w:t xml:space="preserve"> </w:t>
          </w:r>
        </w:p>
        <w:p w:rsidR="00506914" w:rsidRPr="000D3745" w:rsidRDefault="00506914" w:rsidP="00C72B27">
          <w:pPr>
            <w:rPr>
              <w:sz w:val="20"/>
              <w:szCs w:val="20"/>
            </w:rPr>
          </w:pPr>
        </w:p>
        <w:p w:rsidR="00506914" w:rsidRPr="000D3745" w:rsidRDefault="00506914" w:rsidP="00C72B27">
          <w:pPr>
            <w:rPr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Muslimisches Seelsorgetelefon</w:t>
          </w:r>
          <w:r w:rsidRPr="000D3745">
            <w:rPr>
              <w:sz w:val="20"/>
              <w:szCs w:val="20"/>
            </w:rPr>
            <w:t xml:space="preserve">: 030 443 509 821 </w:t>
          </w:r>
          <w:r w:rsidR="00CB2F27" w:rsidRPr="000D3745">
            <w:rPr>
              <w:sz w:val="20"/>
              <w:szCs w:val="20"/>
            </w:rPr>
            <w:t xml:space="preserve">oder </w:t>
          </w:r>
          <w:r w:rsidRPr="00C90570">
            <w:rPr>
              <w:rStyle w:val="Hyperlink"/>
            </w:rPr>
            <w:t>www.mutes.de</w:t>
          </w:r>
          <w:r w:rsidRPr="000D3745">
            <w:rPr>
              <w:sz w:val="20"/>
              <w:szCs w:val="20"/>
            </w:rPr>
            <w:t xml:space="preserve"> </w:t>
          </w:r>
        </w:p>
        <w:p w:rsidR="00C72B27" w:rsidRPr="000D3745" w:rsidRDefault="00C72B27" w:rsidP="00C72B27">
          <w:pPr>
            <w:rPr>
              <w:sz w:val="20"/>
              <w:szCs w:val="20"/>
            </w:rPr>
          </w:pPr>
        </w:p>
        <w:p w:rsidR="005D41A2" w:rsidRDefault="00C72B27" w:rsidP="00506914">
          <w:pPr>
            <w:rPr>
              <w:b/>
              <w:sz w:val="20"/>
              <w:szCs w:val="20"/>
            </w:rPr>
          </w:pPr>
          <w:r w:rsidRPr="000D3745">
            <w:rPr>
              <w:b/>
              <w:sz w:val="20"/>
              <w:szCs w:val="20"/>
            </w:rPr>
            <w:t>Erziehungsberatungsstelle für Kinder, Jugendliche und deren Familien in Pforzheim</w:t>
          </w:r>
          <w:r w:rsidRPr="000D3745">
            <w:rPr>
              <w:sz w:val="20"/>
              <w:szCs w:val="20"/>
            </w:rPr>
            <w:t xml:space="preserve">: 07231 281700, </w:t>
          </w:r>
          <w:r w:rsidR="00647406">
            <w:rPr>
              <w:sz w:val="20"/>
              <w:szCs w:val="20"/>
            </w:rPr>
            <w:t xml:space="preserve">         </w:t>
          </w:r>
          <w:r w:rsidRPr="000D3745">
            <w:rPr>
              <w:sz w:val="20"/>
              <w:szCs w:val="20"/>
            </w:rPr>
            <w:t xml:space="preserve">MO – FR 9-12 Uhr und von 14-17 Uhr oder </w:t>
          </w:r>
          <w:hyperlink r:id="rId8" w:history="1">
            <w:r w:rsidR="000D3745" w:rsidRPr="00C90570">
              <w:rPr>
                <w:rStyle w:val="Hyperlink"/>
              </w:rPr>
              <w:t>https://beratung-pf.de</w:t>
            </w:r>
          </w:hyperlink>
        </w:p>
        <w:p w:rsidR="000D3745" w:rsidRPr="000D3745" w:rsidRDefault="000D3745" w:rsidP="00506914">
          <w:pPr>
            <w:rPr>
              <w:sz w:val="20"/>
              <w:szCs w:val="20"/>
            </w:rPr>
          </w:pPr>
          <w:bookmarkStart w:id="0" w:name="_GoBack"/>
          <w:bookmarkEnd w:id="0"/>
        </w:p>
        <w:p w:rsidR="005D41A2" w:rsidRPr="000D3745" w:rsidRDefault="0088767A" w:rsidP="00506914">
          <w:pPr>
            <w:rPr>
              <w:sz w:val="20"/>
              <w:szCs w:val="20"/>
            </w:rPr>
          </w:pPr>
          <w:r w:rsidRPr="000D3745">
            <w:rPr>
              <w:sz w:val="20"/>
              <w:szCs w:val="20"/>
            </w:rPr>
            <w:t xml:space="preserve">Auch die </w:t>
          </w:r>
          <w:r w:rsidR="00BF1723" w:rsidRPr="000D3745">
            <w:rPr>
              <w:b/>
              <w:sz w:val="20"/>
              <w:szCs w:val="20"/>
            </w:rPr>
            <w:t>Schulsozialarbeit</w:t>
          </w:r>
          <w:r w:rsidR="00BF1723" w:rsidRPr="000D3745">
            <w:rPr>
              <w:sz w:val="20"/>
              <w:szCs w:val="20"/>
            </w:rPr>
            <w:t xml:space="preserve"> </w:t>
          </w:r>
          <w:r w:rsidRPr="000D3745">
            <w:rPr>
              <w:sz w:val="20"/>
              <w:szCs w:val="20"/>
            </w:rPr>
            <w:t xml:space="preserve">ist weiterhin </w:t>
          </w:r>
          <w:r w:rsidR="00ED1EFD" w:rsidRPr="000D3745">
            <w:rPr>
              <w:sz w:val="20"/>
              <w:szCs w:val="20"/>
            </w:rPr>
            <w:t xml:space="preserve">telefonisch </w:t>
          </w:r>
          <w:r w:rsidRPr="000D3745">
            <w:rPr>
              <w:sz w:val="20"/>
              <w:szCs w:val="20"/>
            </w:rPr>
            <w:t>für Sie / euch da</w:t>
          </w:r>
          <w:r w:rsidR="00ED1EFD" w:rsidRPr="000D3745">
            <w:rPr>
              <w:sz w:val="20"/>
              <w:szCs w:val="20"/>
            </w:rPr>
            <w:t xml:space="preserve"> um Gespräche zu führen. </w:t>
          </w:r>
          <w:r w:rsidR="005D41A2" w:rsidRPr="000D3745">
            <w:rPr>
              <w:sz w:val="20"/>
              <w:szCs w:val="20"/>
            </w:rPr>
            <w:t xml:space="preserve">Gerne können Sie sich </w:t>
          </w:r>
          <w:r w:rsidR="00ED1EFD" w:rsidRPr="000D3745">
            <w:rPr>
              <w:sz w:val="20"/>
              <w:szCs w:val="20"/>
            </w:rPr>
            <w:t xml:space="preserve">/ könnt ihr euch </w:t>
          </w:r>
          <w:r w:rsidRPr="000D3745">
            <w:rPr>
              <w:sz w:val="20"/>
              <w:szCs w:val="20"/>
            </w:rPr>
            <w:t xml:space="preserve">wie bisher </w:t>
          </w:r>
          <w:r w:rsidR="005D41A2" w:rsidRPr="000D3745">
            <w:rPr>
              <w:sz w:val="20"/>
              <w:szCs w:val="20"/>
            </w:rPr>
            <w:t>an die Schulsozialarbeit wenden, diese ist zu den bekannten Sprechzeiten/Arbe</w:t>
          </w:r>
          <w:r w:rsidR="00ED1EFD" w:rsidRPr="000D3745">
            <w:rPr>
              <w:sz w:val="20"/>
              <w:szCs w:val="20"/>
            </w:rPr>
            <w:t xml:space="preserve">itszeiten unter der </w:t>
          </w:r>
          <w:r w:rsidR="00ED1EFD" w:rsidRPr="000D3745">
            <w:rPr>
              <w:b/>
              <w:sz w:val="20"/>
              <w:szCs w:val="20"/>
            </w:rPr>
            <w:t>Mobilnummer</w:t>
          </w:r>
          <w:r w:rsidR="00ED1EFD" w:rsidRPr="000D3745">
            <w:rPr>
              <w:sz w:val="20"/>
              <w:szCs w:val="20"/>
            </w:rPr>
            <w:t xml:space="preserve"> </w:t>
          </w:r>
          <w:r w:rsidR="005D41A2" w:rsidRPr="000D3745">
            <w:rPr>
              <w:sz w:val="20"/>
              <w:szCs w:val="20"/>
            </w:rPr>
            <w:t>errei</w:t>
          </w:r>
          <w:r w:rsidRPr="000D3745">
            <w:rPr>
              <w:sz w:val="20"/>
              <w:szCs w:val="20"/>
            </w:rPr>
            <w:t>chbar; die Kontaktdaten finden S</w:t>
          </w:r>
          <w:r w:rsidR="005D41A2" w:rsidRPr="000D3745">
            <w:rPr>
              <w:sz w:val="20"/>
              <w:szCs w:val="20"/>
            </w:rPr>
            <w:t xml:space="preserve">ie </w:t>
          </w:r>
          <w:r w:rsidRPr="000D3745">
            <w:rPr>
              <w:sz w:val="20"/>
              <w:szCs w:val="20"/>
            </w:rPr>
            <w:t xml:space="preserve">/ findet ihr </w:t>
          </w:r>
          <w:r w:rsidR="005D41A2" w:rsidRPr="000D3745">
            <w:rPr>
              <w:sz w:val="20"/>
              <w:szCs w:val="20"/>
            </w:rPr>
            <w:t>auch auf unserer Homepage.</w:t>
          </w:r>
        </w:p>
        <w:p w:rsidR="00506914" w:rsidRPr="000D3745" w:rsidRDefault="00506914" w:rsidP="00506914">
          <w:pPr>
            <w:rPr>
              <w:sz w:val="20"/>
              <w:szCs w:val="20"/>
            </w:rPr>
          </w:pPr>
        </w:p>
        <w:p w:rsidR="00ED1EFD" w:rsidRPr="000D3745" w:rsidRDefault="00B11979" w:rsidP="00506914">
          <w:pPr>
            <w:rPr>
              <w:sz w:val="20"/>
              <w:szCs w:val="20"/>
            </w:rPr>
          </w:pPr>
          <w:r w:rsidRPr="000D3745">
            <w:rPr>
              <w:noProof/>
              <w:sz w:val="20"/>
              <w:szCs w:val="20"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264795</wp:posOffset>
                    </wp:positionV>
                    <wp:extent cx="6096000" cy="333375"/>
                    <wp:effectExtent l="0" t="0" r="19050" b="28575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1EFD" w:rsidRDefault="00ED1EFD">
                                <w:r>
                                  <w:t>Name Schulsozialarbeiter*in</w:t>
                                </w:r>
                                <w:r w:rsidR="00B11979">
                                  <w:t>,</w:t>
                                </w:r>
                                <w:r>
                                  <w:t xml:space="preserve"> Mobilnummer:</w:t>
                                </w:r>
                                <w:r>
                                  <w:tab/>
                                </w:r>
                                <w:r>
                                  <w:tab/>
                                  <w:t xml:space="preserve">Jugendsozialarbeit an der ………… </w:t>
                                </w:r>
                                <w:r w:rsidR="00B11979">
                                  <w:t xml:space="preserve">          </w:t>
                                </w:r>
                                <w:r>
                                  <w:t>Schule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428.8pt;margin-top:20.85pt;width:480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">
                    <v:textbox>
                      <w:txbxContent>
                        <w:p w:rsidR="00ED1EFD" w:rsidRDefault="00ED1EFD">
                          <w:r>
                            <w:t>Name Schulsozialarbeiter*in</w:t>
                          </w:r>
                          <w:r w:rsidR="00B11979">
                            <w:t>,</w:t>
                          </w:r>
                          <w:r>
                            <w:t xml:space="preserve"> Mobilnummer:</w:t>
                          </w:r>
                          <w:r>
                            <w:tab/>
                          </w:r>
                          <w:r>
                            <w:tab/>
                            <w:t xml:space="preserve">Jugendsozialarbeit an der ………… </w:t>
                          </w:r>
                          <w:r w:rsidR="00B11979">
                            <w:t xml:space="preserve">          </w:t>
                          </w:r>
                          <w:r>
                            <w:t>Schule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506914" w:rsidRPr="000D3745">
            <w:rPr>
              <w:sz w:val="20"/>
              <w:szCs w:val="20"/>
            </w:rPr>
            <w:t>Herzli</w:t>
          </w:r>
          <w:r w:rsidR="0088767A" w:rsidRPr="000D3745">
            <w:rPr>
              <w:sz w:val="20"/>
              <w:szCs w:val="20"/>
            </w:rPr>
            <w:t>che Grüße und beste Gesundhei</w:t>
          </w:r>
          <w:r w:rsidRPr="000D3745">
            <w:rPr>
              <w:sz w:val="20"/>
              <w:szCs w:val="20"/>
            </w:rPr>
            <w:t>t</w:t>
          </w:r>
        </w:p>
        <w:p w:rsidR="004454D9" w:rsidRPr="009D0A1E" w:rsidRDefault="00C90570" w:rsidP="009B5189"/>
      </w:sdtContent>
    </w:sdt>
    <w:sectPr w:rsidR="004454D9" w:rsidRPr="009D0A1E" w:rsidSect="00B911A2"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56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159" w:rsidRDefault="00D20159" w:rsidP="00F71886">
      <w:r>
        <w:separator/>
      </w:r>
    </w:p>
  </w:endnote>
  <w:endnote w:type="continuationSeparator" w:id="0">
    <w:p w:rsidR="00D20159" w:rsidRDefault="00D20159" w:rsidP="00F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4F" w:rsidRDefault="00CF384F" w:rsidP="00CF384F">
    <w:pPr>
      <w:pStyle w:val="Fuzeile"/>
      <w:tabs>
        <w:tab w:val="clear" w:pos="4536"/>
        <w:tab w:val="left" w:pos="9072"/>
      </w:tabs>
      <w:ind w:right="-1134"/>
    </w:pPr>
    <w:r w:rsidRPr="004232D7">
      <w:tab/>
      <w:t xml:space="preserve">Seite </w:t>
    </w:r>
    <w:sdt>
      <w:sdtPr>
        <w:id w:val="-796221284"/>
        <w:placeholder>
          <w:docPart w:val="2D1F3E67A2EF4E25AEFE69E8D34C4686"/>
        </w:placeholder>
      </w:sdtPr>
      <w:sdtEndPr/>
      <w:sdtContent>
        <w:r w:rsidRPr="004232D7">
          <w:fldChar w:fldCharType="begin"/>
        </w:r>
        <w:r w:rsidRPr="004232D7">
          <w:instrText>PAGE  \* Arabic  \* MERGEFORMAT</w:instrText>
        </w:r>
        <w:r w:rsidRPr="004232D7">
          <w:fldChar w:fldCharType="separate"/>
        </w:r>
        <w:r w:rsidR="000D3745">
          <w:rPr>
            <w:noProof/>
          </w:rPr>
          <w:t>2</w:t>
        </w:r>
        <w:r w:rsidRPr="004232D7">
          <w:fldChar w:fldCharType="end"/>
        </w:r>
      </w:sdtContent>
    </w:sdt>
    <w:r w:rsidRPr="004232D7">
      <w:t>/</w:t>
    </w:r>
    <w:sdt>
      <w:sdtPr>
        <w:id w:val="-228004127"/>
        <w:placeholder>
          <w:docPart w:val="2D1F3E67A2EF4E25AEFE69E8D34C4686"/>
        </w:placeholder>
      </w:sdtPr>
      <w:sdtEndPr>
        <w:rPr>
          <w:noProof/>
        </w:rPr>
      </w:sdtEndPr>
      <w:sdtContent>
        <w:r w:rsidR="00CB2F27">
          <w:rPr>
            <w:noProof/>
          </w:rPr>
          <w:fldChar w:fldCharType="begin"/>
        </w:r>
        <w:r w:rsidR="00CB2F27">
          <w:rPr>
            <w:noProof/>
          </w:rPr>
          <w:instrText xml:space="preserve"> SECTIONPAGES  </w:instrText>
        </w:r>
        <w:r w:rsidR="00CB2F27">
          <w:rPr>
            <w:noProof/>
          </w:rPr>
          <w:fldChar w:fldCharType="separate"/>
        </w:r>
        <w:r w:rsidR="000D3745">
          <w:rPr>
            <w:noProof/>
          </w:rPr>
          <w:t>2</w:t>
        </w:r>
        <w:r w:rsidR="00CB2F2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159" w:rsidRDefault="00D20159" w:rsidP="00F71886">
      <w:r>
        <w:separator/>
      </w:r>
    </w:p>
  </w:footnote>
  <w:footnote w:type="continuationSeparator" w:id="0">
    <w:p w:rsidR="00D20159" w:rsidRDefault="00D20159" w:rsidP="00F7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1951"/>
      <w:lock w:val="sdtContentLocked"/>
    </w:sdtPr>
    <w:sdtEndPr/>
    <w:sdtContent>
      <w:p w:rsidR="000A45BE" w:rsidRDefault="000A45BE" w:rsidP="00B2301B">
        <w:pPr>
          <w:pStyle w:val="Kopf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2576" behindDoc="0" locked="1" layoutInCell="0" allowOverlap="1" wp14:anchorId="1A30C46C" wp14:editId="5BEC11D7">
                  <wp:simplePos x="0" y="0"/>
                  <wp:positionH relativeFrom="page">
                    <wp:posOffset>0</wp:posOffset>
                  </wp:positionH>
                  <wp:positionV relativeFrom="page">
                    <wp:posOffset>5346700</wp:posOffset>
                  </wp:positionV>
                  <wp:extent cx="288000" cy="0"/>
                  <wp:effectExtent l="0" t="0" r="17145" b="19050"/>
                  <wp:wrapNone/>
                  <wp:docPr id="6" name="Gerade Verbindung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7C39A3" id="Gerade Verbindung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1552" behindDoc="0" locked="1" layoutInCell="0" allowOverlap="1" wp14:anchorId="0A753E33" wp14:editId="4EDFDCE1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288000" cy="0"/>
                  <wp:effectExtent l="0" t="0" r="17145" b="19050"/>
                  <wp:wrapNone/>
                  <wp:docPr id="5" name="Gerade Verbindung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8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33C088" id="Gerade Verbindung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" o:allowincell="f" strokecolor="black [3213]">
                  <w10:wrap anchorx="page" anchory="page"/>
                  <w10:anchorlock/>
                </v:line>
              </w:pict>
            </mc:Fallback>
          </mc:AlternateContent>
        </w:r>
        <w:r>
          <w:rPr>
            <w:noProof/>
            <w:lang w:eastAsia="de-DE"/>
          </w:rPr>
          <w:drawing>
            <wp:anchor distT="0" distB="0" distL="0" distR="0" simplePos="0" relativeHeight="251670528" behindDoc="0" locked="0" layoutInCell="1" allowOverlap="1" wp14:anchorId="7D297FF9" wp14:editId="3C1F644D">
              <wp:simplePos x="0" y="0"/>
              <wp:positionH relativeFrom="page">
                <wp:posOffset>5760720</wp:posOffset>
              </wp:positionH>
              <wp:positionV relativeFrom="page">
                <wp:posOffset>1260475</wp:posOffset>
              </wp:positionV>
              <wp:extent cx="1440000" cy="540000"/>
              <wp:effectExtent l="0" t="0" r="8255" b="0"/>
              <wp:wrapSquare wrapText="bothSides"/>
              <wp:docPr id="2" name="Grafik 2" descr="\\GUNDFSERVER\daten\Aufträge\Kunden_in Arbeit\Office-Vorlagen\L2M3 Kommunikationsdesign\JOB 1304-019_WV_Stadt_Pforzheim_2010\allMaterial\_GuF\Logo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UNDFSERVER\daten\Aufträge\Kunden_in Arbeit\Office-Vorlagen\L2M3 Kommunikationsdesign\JOB 1304-019_WV_Stadt_Pforzheim_2010\allMaterial\_GuF\Logo.wm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CF628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3E41D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9C46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BD00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E460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092B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C4060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B3465D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9"/>
    <w:rsid w:val="00013441"/>
    <w:rsid w:val="00015258"/>
    <w:rsid w:val="000351A8"/>
    <w:rsid w:val="00070E97"/>
    <w:rsid w:val="00091DC6"/>
    <w:rsid w:val="0009203E"/>
    <w:rsid w:val="000A0170"/>
    <w:rsid w:val="000A45BE"/>
    <w:rsid w:val="000A4D3D"/>
    <w:rsid w:val="000B7B17"/>
    <w:rsid w:val="000C0951"/>
    <w:rsid w:val="000C7775"/>
    <w:rsid w:val="000D3745"/>
    <w:rsid w:val="000D7918"/>
    <w:rsid w:val="000E63FC"/>
    <w:rsid w:val="000E6ABC"/>
    <w:rsid w:val="000E7098"/>
    <w:rsid w:val="00112AC2"/>
    <w:rsid w:val="00124DDB"/>
    <w:rsid w:val="001326FC"/>
    <w:rsid w:val="00144C40"/>
    <w:rsid w:val="0015032D"/>
    <w:rsid w:val="001505EB"/>
    <w:rsid w:val="00152CAE"/>
    <w:rsid w:val="0015407C"/>
    <w:rsid w:val="00156AA0"/>
    <w:rsid w:val="0018651E"/>
    <w:rsid w:val="00187D37"/>
    <w:rsid w:val="001B3B28"/>
    <w:rsid w:val="001B4996"/>
    <w:rsid w:val="001B6B8C"/>
    <w:rsid w:val="001C06C2"/>
    <w:rsid w:val="00213364"/>
    <w:rsid w:val="002209A4"/>
    <w:rsid w:val="00230D1A"/>
    <w:rsid w:val="00256C1E"/>
    <w:rsid w:val="00291C79"/>
    <w:rsid w:val="002935F5"/>
    <w:rsid w:val="002A2839"/>
    <w:rsid w:val="002A33DA"/>
    <w:rsid w:val="002B5AE8"/>
    <w:rsid w:val="002B5E0A"/>
    <w:rsid w:val="002D1291"/>
    <w:rsid w:val="002D5BFB"/>
    <w:rsid w:val="002F0FDD"/>
    <w:rsid w:val="002F1A51"/>
    <w:rsid w:val="002F4EE7"/>
    <w:rsid w:val="003034B8"/>
    <w:rsid w:val="00304148"/>
    <w:rsid w:val="00305C3C"/>
    <w:rsid w:val="00316BD3"/>
    <w:rsid w:val="00331790"/>
    <w:rsid w:val="003323F3"/>
    <w:rsid w:val="00355755"/>
    <w:rsid w:val="00363131"/>
    <w:rsid w:val="003718DC"/>
    <w:rsid w:val="00386978"/>
    <w:rsid w:val="00396DCC"/>
    <w:rsid w:val="003A0C55"/>
    <w:rsid w:val="003B58F8"/>
    <w:rsid w:val="003C09E1"/>
    <w:rsid w:val="003C69C7"/>
    <w:rsid w:val="004021EC"/>
    <w:rsid w:val="004069B3"/>
    <w:rsid w:val="00410311"/>
    <w:rsid w:val="004232D7"/>
    <w:rsid w:val="00445025"/>
    <w:rsid w:val="004454D9"/>
    <w:rsid w:val="00460495"/>
    <w:rsid w:val="00465566"/>
    <w:rsid w:val="00465DEC"/>
    <w:rsid w:val="00476E92"/>
    <w:rsid w:val="0049038D"/>
    <w:rsid w:val="00493C1F"/>
    <w:rsid w:val="00495E97"/>
    <w:rsid w:val="004A1715"/>
    <w:rsid w:val="004A2B03"/>
    <w:rsid w:val="004B01C6"/>
    <w:rsid w:val="004C1DFA"/>
    <w:rsid w:val="004C75B6"/>
    <w:rsid w:val="004D1A25"/>
    <w:rsid w:val="004F2E0E"/>
    <w:rsid w:val="005034BB"/>
    <w:rsid w:val="00506914"/>
    <w:rsid w:val="00510018"/>
    <w:rsid w:val="0053364C"/>
    <w:rsid w:val="00535CD9"/>
    <w:rsid w:val="005363A2"/>
    <w:rsid w:val="00547043"/>
    <w:rsid w:val="00565011"/>
    <w:rsid w:val="00565F57"/>
    <w:rsid w:val="00572A8B"/>
    <w:rsid w:val="00574E51"/>
    <w:rsid w:val="00583EC2"/>
    <w:rsid w:val="00586025"/>
    <w:rsid w:val="00590409"/>
    <w:rsid w:val="005A3D6A"/>
    <w:rsid w:val="005B2359"/>
    <w:rsid w:val="005D41A2"/>
    <w:rsid w:val="005E45CD"/>
    <w:rsid w:val="005F1642"/>
    <w:rsid w:val="005F6BAD"/>
    <w:rsid w:val="00604733"/>
    <w:rsid w:val="006157B9"/>
    <w:rsid w:val="006277EC"/>
    <w:rsid w:val="00634CFA"/>
    <w:rsid w:val="00635DA8"/>
    <w:rsid w:val="006370D7"/>
    <w:rsid w:val="0064007E"/>
    <w:rsid w:val="00647406"/>
    <w:rsid w:val="00647869"/>
    <w:rsid w:val="00654E8C"/>
    <w:rsid w:val="006568F5"/>
    <w:rsid w:val="00661D45"/>
    <w:rsid w:val="00684FFD"/>
    <w:rsid w:val="006A3E2E"/>
    <w:rsid w:val="006B6AF0"/>
    <w:rsid w:val="006C4867"/>
    <w:rsid w:val="006C7460"/>
    <w:rsid w:val="006D3C1D"/>
    <w:rsid w:val="006E12C6"/>
    <w:rsid w:val="006F1EAB"/>
    <w:rsid w:val="00701F9C"/>
    <w:rsid w:val="00704E22"/>
    <w:rsid w:val="007217D8"/>
    <w:rsid w:val="007222D4"/>
    <w:rsid w:val="0072743C"/>
    <w:rsid w:val="00730F55"/>
    <w:rsid w:val="00742DED"/>
    <w:rsid w:val="00753AEF"/>
    <w:rsid w:val="00756CCA"/>
    <w:rsid w:val="00764CEA"/>
    <w:rsid w:val="00776A96"/>
    <w:rsid w:val="00793BB0"/>
    <w:rsid w:val="007A223E"/>
    <w:rsid w:val="007C7DEA"/>
    <w:rsid w:val="007D2014"/>
    <w:rsid w:val="007E0146"/>
    <w:rsid w:val="007E5186"/>
    <w:rsid w:val="007E6EA6"/>
    <w:rsid w:val="007E7A46"/>
    <w:rsid w:val="007F3232"/>
    <w:rsid w:val="007F4D10"/>
    <w:rsid w:val="007F500A"/>
    <w:rsid w:val="007F53EC"/>
    <w:rsid w:val="007F594C"/>
    <w:rsid w:val="007F606B"/>
    <w:rsid w:val="007F6C50"/>
    <w:rsid w:val="00803802"/>
    <w:rsid w:val="00820DDC"/>
    <w:rsid w:val="00830F96"/>
    <w:rsid w:val="00836CDA"/>
    <w:rsid w:val="00850415"/>
    <w:rsid w:val="008514D0"/>
    <w:rsid w:val="008570BF"/>
    <w:rsid w:val="00865B6C"/>
    <w:rsid w:val="00873F87"/>
    <w:rsid w:val="00874D43"/>
    <w:rsid w:val="00874F6C"/>
    <w:rsid w:val="00881011"/>
    <w:rsid w:val="0088767A"/>
    <w:rsid w:val="008A420E"/>
    <w:rsid w:val="008B1835"/>
    <w:rsid w:val="008B3662"/>
    <w:rsid w:val="008B56E7"/>
    <w:rsid w:val="008E5944"/>
    <w:rsid w:val="00910549"/>
    <w:rsid w:val="00922D76"/>
    <w:rsid w:val="00923E84"/>
    <w:rsid w:val="009361A5"/>
    <w:rsid w:val="00936585"/>
    <w:rsid w:val="00947AA2"/>
    <w:rsid w:val="00966EE1"/>
    <w:rsid w:val="009777C0"/>
    <w:rsid w:val="0098489A"/>
    <w:rsid w:val="0098768C"/>
    <w:rsid w:val="009967C0"/>
    <w:rsid w:val="009B5189"/>
    <w:rsid w:val="009B7F53"/>
    <w:rsid w:val="009C04F4"/>
    <w:rsid w:val="009C6C44"/>
    <w:rsid w:val="009D0A1E"/>
    <w:rsid w:val="009D3C36"/>
    <w:rsid w:val="009E3AEE"/>
    <w:rsid w:val="00A14428"/>
    <w:rsid w:val="00A208B7"/>
    <w:rsid w:val="00A35395"/>
    <w:rsid w:val="00A358E1"/>
    <w:rsid w:val="00A35BC7"/>
    <w:rsid w:val="00A35BEE"/>
    <w:rsid w:val="00A41002"/>
    <w:rsid w:val="00A44005"/>
    <w:rsid w:val="00A47FB8"/>
    <w:rsid w:val="00A50093"/>
    <w:rsid w:val="00A54472"/>
    <w:rsid w:val="00A54FE1"/>
    <w:rsid w:val="00A63D42"/>
    <w:rsid w:val="00A76A27"/>
    <w:rsid w:val="00A87B9E"/>
    <w:rsid w:val="00A900C7"/>
    <w:rsid w:val="00AA05CA"/>
    <w:rsid w:val="00AA0938"/>
    <w:rsid w:val="00AA1D53"/>
    <w:rsid w:val="00AB57A7"/>
    <w:rsid w:val="00AE1942"/>
    <w:rsid w:val="00AE44CC"/>
    <w:rsid w:val="00AE7ADA"/>
    <w:rsid w:val="00B053C6"/>
    <w:rsid w:val="00B06E8F"/>
    <w:rsid w:val="00B1009F"/>
    <w:rsid w:val="00B11979"/>
    <w:rsid w:val="00B156DA"/>
    <w:rsid w:val="00B42DB7"/>
    <w:rsid w:val="00B615E3"/>
    <w:rsid w:val="00B6455F"/>
    <w:rsid w:val="00B66EBB"/>
    <w:rsid w:val="00B72779"/>
    <w:rsid w:val="00B81324"/>
    <w:rsid w:val="00B911A2"/>
    <w:rsid w:val="00B94B22"/>
    <w:rsid w:val="00BB249C"/>
    <w:rsid w:val="00BD5126"/>
    <w:rsid w:val="00BD66DA"/>
    <w:rsid w:val="00BE103C"/>
    <w:rsid w:val="00BE3292"/>
    <w:rsid w:val="00BF1723"/>
    <w:rsid w:val="00C00B0B"/>
    <w:rsid w:val="00C1174D"/>
    <w:rsid w:val="00C23266"/>
    <w:rsid w:val="00C470AD"/>
    <w:rsid w:val="00C618C7"/>
    <w:rsid w:val="00C72B27"/>
    <w:rsid w:val="00C76B7F"/>
    <w:rsid w:val="00C90570"/>
    <w:rsid w:val="00CA07CD"/>
    <w:rsid w:val="00CA5081"/>
    <w:rsid w:val="00CB00F3"/>
    <w:rsid w:val="00CB016F"/>
    <w:rsid w:val="00CB2F27"/>
    <w:rsid w:val="00CC5632"/>
    <w:rsid w:val="00CD6A82"/>
    <w:rsid w:val="00CF384F"/>
    <w:rsid w:val="00D0676D"/>
    <w:rsid w:val="00D07E21"/>
    <w:rsid w:val="00D20159"/>
    <w:rsid w:val="00D33B99"/>
    <w:rsid w:val="00D36A3B"/>
    <w:rsid w:val="00D43B18"/>
    <w:rsid w:val="00D45F41"/>
    <w:rsid w:val="00D570C7"/>
    <w:rsid w:val="00D65A34"/>
    <w:rsid w:val="00D663EC"/>
    <w:rsid w:val="00D81539"/>
    <w:rsid w:val="00D8250D"/>
    <w:rsid w:val="00D95A62"/>
    <w:rsid w:val="00DC310B"/>
    <w:rsid w:val="00DD18FC"/>
    <w:rsid w:val="00DE265D"/>
    <w:rsid w:val="00DE46BA"/>
    <w:rsid w:val="00E03889"/>
    <w:rsid w:val="00E04196"/>
    <w:rsid w:val="00E15234"/>
    <w:rsid w:val="00E16DE4"/>
    <w:rsid w:val="00E37D71"/>
    <w:rsid w:val="00E455D5"/>
    <w:rsid w:val="00E46C7A"/>
    <w:rsid w:val="00E564D5"/>
    <w:rsid w:val="00E5706F"/>
    <w:rsid w:val="00E67999"/>
    <w:rsid w:val="00E71684"/>
    <w:rsid w:val="00E74B7B"/>
    <w:rsid w:val="00E77BFD"/>
    <w:rsid w:val="00E85025"/>
    <w:rsid w:val="00E97AE1"/>
    <w:rsid w:val="00EC05A2"/>
    <w:rsid w:val="00EC1F80"/>
    <w:rsid w:val="00EC648B"/>
    <w:rsid w:val="00ED1EFD"/>
    <w:rsid w:val="00EE1412"/>
    <w:rsid w:val="00EF09FF"/>
    <w:rsid w:val="00F04CF1"/>
    <w:rsid w:val="00F10046"/>
    <w:rsid w:val="00F128ED"/>
    <w:rsid w:val="00F36ADE"/>
    <w:rsid w:val="00F6037E"/>
    <w:rsid w:val="00F6061C"/>
    <w:rsid w:val="00F661BA"/>
    <w:rsid w:val="00F71886"/>
    <w:rsid w:val="00F725CF"/>
    <w:rsid w:val="00F74053"/>
    <w:rsid w:val="00F77C25"/>
    <w:rsid w:val="00F90A16"/>
    <w:rsid w:val="00F91F2E"/>
    <w:rsid w:val="00FC2383"/>
    <w:rsid w:val="00FD3DBE"/>
    <w:rsid w:val="00FD5C92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D56C5D8-76B5-4D3E-B700-CCC0C4B3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line="27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1EA9"/>
    <w:rPr>
      <w:rFonts w:ascii="Microsoft Sans Serif" w:hAnsi="Microsoft Sans Serif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04148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04148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04148"/>
    <w:pPr>
      <w:keepNext/>
      <w:keepLines/>
      <w:outlineLvl w:val="2"/>
    </w:pPr>
    <w:rPr>
      <w:rFonts w:eastAsiaTheme="majorEastAsia" w:cstheme="majorBidi"/>
      <w:b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514D0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514D0"/>
    <w:pPr>
      <w:keepNext/>
      <w:keepLines/>
      <w:spacing w:before="40"/>
      <w:outlineLvl w:val="4"/>
    </w:pPr>
    <w:rPr>
      <w:rFonts w:eastAsiaTheme="majorEastAsia" w:cstheme="majorBidi"/>
      <w:i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514D0"/>
    <w:pPr>
      <w:keepNext/>
      <w:keepLines/>
      <w:spacing w:before="40"/>
      <w:outlineLvl w:val="5"/>
    </w:pPr>
    <w:rPr>
      <w:rFonts w:eastAsiaTheme="majorEastAsia" w:cstheme="majorBidi"/>
      <w:b/>
      <w:i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514D0"/>
    <w:pPr>
      <w:keepNext/>
      <w:keepLines/>
      <w:spacing w:before="40"/>
      <w:outlineLvl w:val="6"/>
    </w:pPr>
    <w:rPr>
      <w:rFonts w:eastAsiaTheme="majorEastAsia" w:cstheme="majorBidi"/>
      <w:b/>
      <w:i/>
      <w:iCs/>
      <w:color w:val="6E6E6E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514D0"/>
    <w:pPr>
      <w:keepNext/>
      <w:keepLines/>
      <w:spacing w:before="40"/>
      <w:outlineLvl w:val="7"/>
    </w:pPr>
    <w:rPr>
      <w:rFonts w:eastAsiaTheme="majorEastAsia" w:cstheme="majorBidi"/>
      <w:i/>
      <w:color w:val="969696" w:themeColor="accent3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514D0"/>
    <w:pPr>
      <w:keepNext/>
      <w:keepLines/>
      <w:spacing w:before="40"/>
      <w:outlineLvl w:val="8"/>
    </w:pPr>
    <w:rPr>
      <w:rFonts w:eastAsiaTheme="majorEastAsia" w:cstheme="majorBidi"/>
      <w:b/>
      <w:i/>
      <w:iCs/>
      <w:color w:val="969696" w:themeColor="accent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Novartis">
    <w:name w:val="Novartis"/>
    <w:basedOn w:val="NormaleTabelle"/>
    <w:uiPriority w:val="99"/>
    <w:rsid w:val="00A35BEE"/>
    <w:rPr>
      <w:sz w:val="1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nil"/>
          <w:right w:val="single" w:sz="4" w:space="0" w:color="4D4D4D" w:themeColor="accent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C4C4C"/>
      </w:tcPr>
    </w:tblStylePr>
    <w:tblStylePr w:type="lastRow">
      <w:rPr>
        <w:b w:val="0"/>
        <w:i w:val="0"/>
        <w:color w:val="000000" w:themeColor="text1"/>
      </w:rPr>
      <w:tblPr/>
      <w:tcPr>
        <w:shd w:val="clear" w:color="auto" w:fill="B2B2B2"/>
      </w:tcPr>
    </w:tblStylePr>
    <w:tblStylePr w:type="firstCol">
      <w:rPr>
        <w:b/>
        <w:color w:val="FFFFFF" w:themeColor="background1"/>
      </w:rPr>
      <w:tblPr/>
      <w:tcPr>
        <w:shd w:val="clear" w:color="auto" w:fill="808080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718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1EA9"/>
    <w:rPr>
      <w:rFonts w:ascii="Microsoft Sans Serif" w:hAnsi="Microsoft Sans Serif"/>
    </w:rPr>
  </w:style>
  <w:style w:type="paragraph" w:styleId="Fuzeile">
    <w:name w:val="footer"/>
    <w:basedOn w:val="Standard"/>
    <w:link w:val="FuzeileZchn"/>
    <w:uiPriority w:val="99"/>
    <w:unhideWhenUsed/>
    <w:rsid w:val="00F718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EA9"/>
    <w:rPr>
      <w:rFonts w:ascii="Microsoft Sans Serif" w:hAnsi="Microsoft Sans Serif"/>
    </w:rPr>
  </w:style>
  <w:style w:type="paragraph" w:customStyle="1" w:styleId="Flietext">
    <w:name w:val="Fließtext"/>
    <w:basedOn w:val="Standard"/>
    <w:uiPriority w:val="2"/>
    <w:qFormat/>
    <w:rsid w:val="00BB249C"/>
    <w:rPr>
      <w:color w:val="000000" w:themeColor="text1"/>
    </w:rPr>
  </w:style>
  <w:style w:type="paragraph" w:customStyle="1" w:styleId="Kontaktinformation">
    <w:name w:val="Kontaktinformation"/>
    <w:basedOn w:val="Standard"/>
    <w:uiPriority w:val="2"/>
    <w:qFormat/>
    <w:rsid w:val="00583EC2"/>
    <w:pPr>
      <w:spacing w:line="170" w:lineRule="exact"/>
    </w:pPr>
    <w:rPr>
      <w:color w:val="000000" w:themeColor="text1"/>
      <w:sz w:val="14"/>
      <w:szCs w:val="14"/>
    </w:rPr>
  </w:style>
  <w:style w:type="paragraph" w:customStyle="1" w:styleId="BetreffHervorhebungen">
    <w:name w:val="Betreff/Hervorhebungen"/>
    <w:basedOn w:val="Standard"/>
    <w:uiPriority w:val="2"/>
    <w:qFormat/>
    <w:rsid w:val="00865B6C"/>
    <w:rPr>
      <w:color w:val="000000" w:themeColor="tex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3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E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04F4"/>
    <w:tblPr/>
  </w:style>
  <w:style w:type="table" w:customStyle="1" w:styleId="StadtPforzheim">
    <w:name w:val="Stadt Pforzheim"/>
    <w:basedOn w:val="NormaleTabelle"/>
    <w:uiPriority w:val="99"/>
    <w:rsid w:val="00A35BEE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unhideWhenUsed/>
    <w:rsid w:val="001B3B2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10549"/>
    <w:rPr>
      <w:color w:val="5F5F5F" w:themeColor="hyperlink"/>
      <w:u w:val="single"/>
    </w:rPr>
  </w:style>
  <w:style w:type="paragraph" w:customStyle="1" w:styleId="mter">
    <w:name w:val="Ämter"/>
    <w:basedOn w:val="Standard"/>
    <w:uiPriority w:val="2"/>
    <w:qFormat/>
    <w:rsid w:val="008514D0"/>
    <w:pPr>
      <w:spacing w:line="300" w:lineRule="exact"/>
    </w:pPr>
    <w:rPr>
      <w:rFonts w:ascii="Gotham Book" w:hAnsi="Gotham Book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148"/>
    <w:rPr>
      <w:rFonts w:ascii="Microsoft Sans Serif" w:eastAsiaTheme="majorEastAsia" w:hAnsi="Microsoft Sans Serif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04148"/>
    <w:rPr>
      <w:rFonts w:ascii="Microsoft Sans Serif" w:eastAsiaTheme="majorEastAsia" w:hAnsi="Microsoft Sans Serif" w:cstheme="majorBidi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4148"/>
    <w:rPr>
      <w:rFonts w:ascii="Microsoft Sans Serif" w:eastAsiaTheme="majorEastAsia" w:hAnsi="Microsoft Sans Serif" w:cstheme="majorBidi"/>
      <w:b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1EA9"/>
    <w:rPr>
      <w:rFonts w:ascii="Microsoft Sans Serif" w:eastAsiaTheme="majorEastAsia" w:hAnsi="Microsoft Sans Serif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1EA9"/>
    <w:rPr>
      <w:rFonts w:ascii="Microsoft Sans Serif" w:eastAsiaTheme="majorEastAsia" w:hAnsi="Microsoft Sans Serif" w:cstheme="majorBidi"/>
      <w:i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1EA9"/>
    <w:rPr>
      <w:rFonts w:ascii="Microsoft Sans Serif" w:eastAsiaTheme="majorEastAsia" w:hAnsi="Microsoft Sans Serif" w:cstheme="majorBidi"/>
      <w:b/>
      <w:i/>
      <w:u w:val="singl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514D0"/>
    <w:rPr>
      <w:rFonts w:ascii="Microsoft Sans Serif" w:eastAsiaTheme="majorEastAsia" w:hAnsi="Microsoft Sans Serif" w:cstheme="majorBidi"/>
      <w:b/>
      <w:i/>
      <w:iCs/>
      <w:color w:val="6E6E6E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514D0"/>
    <w:rPr>
      <w:rFonts w:ascii="Microsoft Sans Serif" w:eastAsiaTheme="majorEastAsia" w:hAnsi="Microsoft Sans Serif" w:cstheme="majorBidi"/>
      <w:i/>
      <w:color w:val="969696" w:themeColor="accent3"/>
      <w:u w:val="singl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514D0"/>
    <w:rPr>
      <w:rFonts w:ascii="Microsoft Sans Serif" w:eastAsiaTheme="majorEastAsia" w:hAnsi="Microsoft Sans Serif" w:cstheme="majorBidi"/>
      <w:b/>
      <w:i/>
      <w:iCs/>
      <w:color w:val="969696" w:themeColor="accent3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8514D0"/>
    <w:pPr>
      <w:spacing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E1EA9"/>
    <w:rPr>
      <w:rFonts w:ascii="Microsoft Sans Serif" w:eastAsiaTheme="majorEastAsia" w:hAnsi="Microsoft Sans Serif" w:cstheme="majorBidi"/>
      <w:spacing w:val="-10"/>
      <w:kern w:val="28"/>
      <w:sz w:val="2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AA05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E1EA9"/>
    <w:rPr>
      <w:rFonts w:ascii="Microsoft Sans Serif" w:eastAsiaTheme="minorEastAsia" w:hAnsi="Microsoft Sans Serif"/>
      <w:color w:val="5A5A5A" w:themeColor="text1" w:themeTint="A5"/>
      <w:spacing w:val="15"/>
      <w:sz w:val="22"/>
      <w:szCs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A05C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E1EA9"/>
    <w:rPr>
      <w:rFonts w:ascii="Microsoft Sans Serif" w:hAnsi="Microsoft Sans Seri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05CA"/>
    <w:pPr>
      <w:outlineLvl w:val="9"/>
    </w:pPr>
    <w:rPr>
      <w:color w:val="A5A5A5" w:themeColor="accent1" w:themeShade="BF"/>
    </w:rPr>
  </w:style>
  <w:style w:type="table" w:styleId="MittlereListe2">
    <w:name w:val="Medium List 2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696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808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A05CA"/>
    <w:pPr>
      <w:spacing w:line="240" w:lineRule="auto"/>
    </w:pPr>
    <w:rPr>
      <w:rFonts w:ascii="Microsoft Sans Serif" w:eastAsiaTheme="majorEastAsia" w:hAnsi="Microsoft Sans Serif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A05CA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A05CA"/>
    <w:rPr>
      <w:rFonts w:ascii="Microsoft Sans Serif" w:hAnsi="Microsoft Sans Serif" w:cs="Segoe UI"/>
      <w:sz w:val="16"/>
      <w:szCs w:val="16"/>
    </w:rPr>
  </w:style>
  <w:style w:type="character" w:styleId="HTMLBeispiel">
    <w:name w:val="HTML Sample"/>
    <w:basedOn w:val="Absatz-Standardschriftart"/>
    <w:uiPriority w:val="99"/>
    <w:semiHidden/>
    <w:unhideWhenUsed/>
    <w:rsid w:val="00AA05CA"/>
    <w:rPr>
      <w:rFonts w:ascii="Microsoft Sans Serif" w:hAnsi="Microsoft Sans Serif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AA05CA"/>
    <w:rPr>
      <w:rFonts w:ascii="Microsoft Sans Serif" w:hAnsi="Microsoft Sans Serif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AA05CA"/>
    <w:rPr>
      <w:rFonts w:ascii="Microsoft Sans Serif" w:hAnsi="Microsoft Sans Serif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AA05CA"/>
    <w:rPr>
      <w:rFonts w:ascii="Microsoft Sans Serif" w:hAnsi="Microsoft Sans Serif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A05CA"/>
    <w:pPr>
      <w:spacing w:line="240" w:lineRule="auto"/>
    </w:pPr>
    <w:rPr>
      <w:rFonts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E1EA9"/>
    <w:rPr>
      <w:rFonts w:ascii="Microsoft Sans Serif" w:hAnsi="Microsoft Sans Serif" w:cs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A05CA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A05CA"/>
    <w:rPr>
      <w:rFonts w:eastAsiaTheme="majorEastAsia" w:cstheme="majorBidi"/>
      <w:b/>
      <w:bCs/>
    </w:rPr>
  </w:style>
  <w:style w:type="paragraph" w:styleId="Umschlagadresse">
    <w:name w:val="envelope address"/>
    <w:basedOn w:val="Standard"/>
    <w:uiPriority w:val="99"/>
    <w:semiHidden/>
    <w:unhideWhenUsed/>
    <w:rsid w:val="00AA05CA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05CA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Hervorhebung">
    <w:name w:val="Emphasis"/>
    <w:basedOn w:val="Absatz-Standardschriftart"/>
    <w:uiPriority w:val="20"/>
    <w:semiHidden/>
    <w:qFormat/>
    <w:rsid w:val="008514D0"/>
    <w:rPr>
      <w:i/>
      <w:iCs/>
    </w:rPr>
  </w:style>
  <w:style w:type="paragraph" w:customStyle="1" w:styleId="Default">
    <w:name w:val="Default"/>
    <w:rsid w:val="0050691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atung-pf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orzheim.de/faq-coron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iscl\Downloads\standardbrief_exter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7ED1D6624B417098CBD6DB98A2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B2D51-1864-41A0-9637-7FE7D4A1E44A}"/>
      </w:docPartPr>
      <w:docPartBody>
        <w:p w:rsidR="00842D94" w:rsidRDefault="00842D94">
          <w:pPr>
            <w:pStyle w:val="4B7ED1D6624B417098CBD6DB98A2DF3A"/>
          </w:pPr>
          <w:r>
            <w:rPr>
              <w:rStyle w:val="Platzhaltertext"/>
            </w:rPr>
            <w:t>Amt</w:t>
          </w:r>
        </w:p>
      </w:docPartBody>
    </w:docPart>
    <w:docPart>
      <w:docPartPr>
        <w:name w:val="B55F7708D92A4A579F49E017AF6E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BFFB1-3DA1-4ECD-A6D5-83F055778FC2}"/>
      </w:docPartPr>
      <w:docPartBody>
        <w:p w:rsidR="00842D94" w:rsidRDefault="00842D94">
          <w:pPr>
            <w:pStyle w:val="B55F7708D92A4A579F49E017AF6ED81E"/>
          </w:pPr>
          <w:r w:rsidRPr="00AA0938">
            <w:rPr>
              <w:rStyle w:val="Platzhaltertext"/>
            </w:rPr>
            <w:t>Amt</w:t>
          </w:r>
        </w:p>
      </w:docPartBody>
    </w:docPart>
    <w:docPart>
      <w:docPartPr>
        <w:name w:val="DB6FDE3892A04CB7AE24B4BE0E511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7715-D4CC-4DB0-9B4C-F8633974E97E}"/>
      </w:docPartPr>
      <w:docPartBody>
        <w:p w:rsidR="00842D94" w:rsidRDefault="00842D94">
          <w:pPr>
            <w:pStyle w:val="DB6FDE3892A04CB7AE24B4BE0E511EEA"/>
          </w:pPr>
          <w:r w:rsidRPr="00AA0938">
            <w:rPr>
              <w:rStyle w:val="Platzhaltertext"/>
            </w:rPr>
            <w:t>Abteilung</w:t>
          </w:r>
        </w:p>
      </w:docPartBody>
    </w:docPart>
    <w:docPart>
      <w:docPartPr>
        <w:name w:val="B90884FC42554F4AA81BD0D91E08E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D54FD-8AC0-48D2-A7A1-516E8FEE9F7C}"/>
      </w:docPartPr>
      <w:docPartBody>
        <w:p w:rsidR="00842D94" w:rsidRDefault="00842D94">
          <w:pPr>
            <w:pStyle w:val="B90884FC42554F4AA81BD0D91E08EE65"/>
          </w:pPr>
          <w:r>
            <w:rPr>
              <w:rStyle w:val="Platzhaltertext"/>
            </w:rPr>
            <w:t>Briefanrede</w:t>
          </w:r>
        </w:p>
      </w:docPartBody>
    </w:docPart>
    <w:docPart>
      <w:docPartPr>
        <w:name w:val="3E3EC66ED3DE44E9A9A84D33B3DBA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0498-D1B0-4BC8-88F4-27DE56326749}"/>
      </w:docPartPr>
      <w:docPartBody>
        <w:p w:rsidR="00842D94" w:rsidRDefault="00842D94">
          <w:pPr>
            <w:pStyle w:val="3E3EC66ED3DE44E9A9A84D33B3DBAD38"/>
          </w:pPr>
          <w:r>
            <w:rPr>
              <w:rStyle w:val="Platzhaltertext"/>
            </w:rPr>
            <w:t>Fließtext</w:t>
          </w:r>
        </w:p>
      </w:docPartBody>
    </w:docPart>
    <w:docPart>
      <w:docPartPr>
        <w:name w:val="2D1F3E67A2EF4E25AEFE69E8D34C4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8B135-8089-4669-9BED-1D54952881A6}"/>
      </w:docPartPr>
      <w:docPartBody>
        <w:p w:rsidR="00842D94" w:rsidRDefault="00842D94">
          <w:pPr>
            <w:pStyle w:val="2D1F3E67A2EF4E25AEFE69E8D34C4686"/>
          </w:pPr>
          <w:r w:rsidRPr="00305C3C">
            <w:rPr>
              <w:rStyle w:val="Platzhaltertext"/>
            </w:rPr>
            <w:t>Unterzeichner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94"/>
    <w:rsid w:val="0084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4B7ED1D6624B417098CBD6DB98A2DF3A">
    <w:name w:val="4B7ED1D6624B417098CBD6DB98A2DF3A"/>
  </w:style>
  <w:style w:type="paragraph" w:customStyle="1" w:styleId="B55F7708D92A4A579F49E017AF6ED81E">
    <w:name w:val="B55F7708D92A4A579F49E017AF6ED81E"/>
  </w:style>
  <w:style w:type="paragraph" w:customStyle="1" w:styleId="DB6FDE3892A04CB7AE24B4BE0E511EEA">
    <w:name w:val="DB6FDE3892A04CB7AE24B4BE0E511EEA"/>
  </w:style>
  <w:style w:type="paragraph" w:customStyle="1" w:styleId="7396B54065504B3EB83CA9929B98A952">
    <w:name w:val="7396B54065504B3EB83CA9929B98A952"/>
  </w:style>
  <w:style w:type="paragraph" w:customStyle="1" w:styleId="F1430076F6414E1C80281B4113380142">
    <w:name w:val="F1430076F6414E1C80281B4113380142"/>
  </w:style>
  <w:style w:type="paragraph" w:customStyle="1" w:styleId="AC53B81F131C4E37B14AF87AF5BE58A1">
    <w:name w:val="AC53B81F131C4E37B14AF87AF5BE58A1"/>
  </w:style>
  <w:style w:type="paragraph" w:customStyle="1" w:styleId="EDA30D0699044EA98028BA546A064B83">
    <w:name w:val="EDA30D0699044EA98028BA546A064B83"/>
  </w:style>
  <w:style w:type="paragraph" w:customStyle="1" w:styleId="C364F69106EC47EEAB9292CB35696E62">
    <w:name w:val="C364F69106EC47EEAB9292CB35696E62"/>
  </w:style>
  <w:style w:type="paragraph" w:customStyle="1" w:styleId="3B23F7196BC348F3BBAA14F66D8453FD">
    <w:name w:val="3B23F7196BC348F3BBAA14F66D8453FD"/>
  </w:style>
  <w:style w:type="paragraph" w:customStyle="1" w:styleId="B9CB9F8DEA814A36AAEA7DF563132357">
    <w:name w:val="B9CB9F8DEA814A36AAEA7DF563132357"/>
  </w:style>
  <w:style w:type="paragraph" w:customStyle="1" w:styleId="31A3B1619A9443209B1C2D2EF36DEB93">
    <w:name w:val="31A3B1619A9443209B1C2D2EF36DEB93"/>
  </w:style>
  <w:style w:type="paragraph" w:customStyle="1" w:styleId="D11983B682914AA5BF4AAB3CB13E36E7">
    <w:name w:val="D11983B682914AA5BF4AAB3CB13E36E7"/>
  </w:style>
  <w:style w:type="paragraph" w:customStyle="1" w:styleId="C72ACB2226BF40C8AB6B6FA293791B50">
    <w:name w:val="C72ACB2226BF40C8AB6B6FA293791B50"/>
  </w:style>
  <w:style w:type="paragraph" w:customStyle="1" w:styleId="D2FBA4332F724C958B3107BD96C656D5">
    <w:name w:val="D2FBA4332F724C958B3107BD96C656D5"/>
  </w:style>
  <w:style w:type="paragraph" w:customStyle="1" w:styleId="098F1A90351843AC9A224F1889ADF489">
    <w:name w:val="098F1A90351843AC9A224F1889ADF489"/>
  </w:style>
  <w:style w:type="paragraph" w:customStyle="1" w:styleId="C0FDCBA5CB6B4F5F894E3B25B0C47900">
    <w:name w:val="C0FDCBA5CB6B4F5F894E3B25B0C47900"/>
  </w:style>
  <w:style w:type="paragraph" w:customStyle="1" w:styleId="E94FC39C88EF4DD8A36FB2E0BAA5FE00">
    <w:name w:val="E94FC39C88EF4DD8A36FB2E0BAA5FE00"/>
  </w:style>
  <w:style w:type="paragraph" w:customStyle="1" w:styleId="FA744764BAD744378CDEC9AC1033F05C">
    <w:name w:val="FA744764BAD744378CDEC9AC1033F05C"/>
  </w:style>
  <w:style w:type="paragraph" w:customStyle="1" w:styleId="84BC1AADC73841C0B89E71F3220FE7FE">
    <w:name w:val="84BC1AADC73841C0B89E71F3220FE7FE"/>
  </w:style>
  <w:style w:type="paragraph" w:customStyle="1" w:styleId="38BBC6C3C4F14A3799BAF1AF889946CE">
    <w:name w:val="38BBC6C3C4F14A3799BAF1AF889946CE"/>
  </w:style>
  <w:style w:type="paragraph" w:customStyle="1" w:styleId="842B49084D714264BC2C1CF9C1C3ED9A">
    <w:name w:val="842B49084D714264BC2C1CF9C1C3ED9A"/>
  </w:style>
  <w:style w:type="paragraph" w:customStyle="1" w:styleId="D2CD5550F3614FD59B26F39CEBB38271">
    <w:name w:val="D2CD5550F3614FD59B26F39CEBB38271"/>
  </w:style>
  <w:style w:type="paragraph" w:customStyle="1" w:styleId="71ED89FE0C1F4A1580FF90573FE2B5DA">
    <w:name w:val="71ED89FE0C1F4A1580FF90573FE2B5DA"/>
  </w:style>
  <w:style w:type="paragraph" w:customStyle="1" w:styleId="B90884FC42554F4AA81BD0D91E08EE65">
    <w:name w:val="B90884FC42554F4AA81BD0D91E08EE65"/>
  </w:style>
  <w:style w:type="paragraph" w:customStyle="1" w:styleId="3E3EC66ED3DE44E9A9A84D33B3DBAD38">
    <w:name w:val="3E3EC66ED3DE44E9A9A84D33B3DBAD38"/>
  </w:style>
  <w:style w:type="paragraph" w:customStyle="1" w:styleId="2D1F3E67A2EF4E25AEFE69E8D34C4686">
    <w:name w:val="2D1F3E67A2EF4E25AEFE69E8D34C4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Stadt Pforzheim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adt Pforzheim">
      <a:majorFont>
        <a:latin typeface="Century Gothic"/>
        <a:ea typeface=""/>
        <a:cs typeface=""/>
      </a:majorFont>
      <a:minorFont>
        <a:latin typeface="Microsoft Sans Seri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standardbrief_extern2013.dotx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Stadtverwaltung Pforzheim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Kunisch, Lucie</dc:creator>
  <cp:keywords>Formular</cp:keywords>
  <cp:lastModifiedBy>Zapf, Sabine</cp:lastModifiedBy>
  <cp:revision>13</cp:revision>
  <cp:lastPrinted>2018-04-25T14:23:00Z</cp:lastPrinted>
  <dcterms:created xsi:type="dcterms:W3CDTF">2020-03-31T13:32:00Z</dcterms:created>
  <dcterms:modified xsi:type="dcterms:W3CDTF">2020-03-31T14:49:00Z</dcterms:modified>
</cp:coreProperties>
</file>